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5" w:rsidRDefault="00E57B55" w:rsidP="00A668D5">
      <w:pPr>
        <w:pStyle w:val="NoSpacing"/>
        <w:jc w:val="both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jc w:val="both"/>
        <w:rPr>
          <w:rFonts w:ascii="Times New Roman" w:hAnsi="Times New Roman" w:cs="Times New Roman"/>
          <w:i/>
          <w:iCs/>
          <w:lang w:val="uk-UA"/>
        </w:rPr>
      </w:pPr>
    </w:p>
    <w:p w:rsidR="00E57B55" w:rsidRPr="00A668D5" w:rsidRDefault="00E57B55" w:rsidP="00A668D5">
      <w:pPr>
        <w:pStyle w:val="NoSpacing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668D5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ДОДАТОК 1</w:t>
      </w:r>
    </w:p>
    <w:p w:rsidR="00E57B55" w:rsidRDefault="00E57B55" w:rsidP="00A668D5">
      <w:pPr>
        <w:pStyle w:val="NoSpacing"/>
        <w:jc w:val="both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jc w:val="both"/>
        <w:rPr>
          <w:rFonts w:ascii="Times New Roman" w:hAnsi="Times New Roman" w:cs="Times New Roman"/>
          <w:i/>
          <w:iCs/>
          <w:lang w:val="uk-UA"/>
        </w:rPr>
      </w:pPr>
    </w:p>
    <w:p w:rsidR="00E57B55" w:rsidRPr="00946DFC" w:rsidRDefault="00E57B55" w:rsidP="00A668D5">
      <w:pPr>
        <w:pStyle w:val="NoSpacing"/>
        <w:jc w:val="both"/>
        <w:rPr>
          <w:rFonts w:ascii="Times New Roman" w:hAnsi="Times New Roman" w:cs="Times New Roman"/>
          <w:i/>
          <w:iCs/>
          <w:lang w:val="uk-UA"/>
        </w:rPr>
      </w:pPr>
    </w:p>
    <w:p w:rsidR="00E57B55" w:rsidRPr="00946DFC" w:rsidRDefault="00E57B55" w:rsidP="00A668D5">
      <w:pPr>
        <w:pStyle w:val="NoSpacing"/>
        <w:jc w:val="center"/>
        <w:rPr>
          <w:rFonts w:ascii="Times New Roman" w:hAnsi="Times New Roman" w:cs="Times New Roman"/>
          <w:i/>
          <w:iCs/>
          <w:lang w:val="uk-UA"/>
        </w:rPr>
      </w:pPr>
      <w:r w:rsidRPr="00044D80">
        <w:rPr>
          <w:rFonts w:ascii="Times New Roman" w:hAnsi="Times New Roman" w:cs="Times New Roman"/>
          <w:i/>
          <w:noProof/>
        </w:rPr>
        <w:object w:dxaOrig="8247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18" o:spid="_x0000_i1025" type="#_x0000_t75" style="width:427.5pt;height:291pt;visibility:visible" o:ole="">
            <v:imagedata r:id="rId4" o:title="" croptop="-2445f" cropbottom="-3195f" cropleft="-3584f" cropright="-254f"/>
            <o:lock v:ext="edit" aspectratio="f"/>
          </v:shape>
          <o:OLEObject Type="Embed" ProgID="Excel.Chart.8" ShapeID="Объект 318" DrawAspect="Content" ObjectID="_1387895439" r:id="rId5"/>
        </w:object>
      </w:r>
    </w:p>
    <w:p w:rsidR="00E57B55" w:rsidRPr="00946DFC" w:rsidRDefault="00E57B55" w:rsidP="00A668D5">
      <w:pPr>
        <w:pStyle w:val="NoSpacing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</w:rPr>
      </w:pPr>
    </w:p>
    <w:p w:rsidR="00E57B55" w:rsidRPr="00A668D5" w:rsidRDefault="00E57B55" w:rsidP="00A668D5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  <w:lang w:val="uk-UA"/>
        </w:rPr>
      </w:pPr>
      <w:r w:rsidRPr="00A668D5">
        <w:rPr>
          <w:rFonts w:ascii="Arial" w:hAnsi="Arial" w:cs="Arial"/>
          <w:b/>
          <w:i/>
          <w:iCs/>
          <w:sz w:val="24"/>
          <w:szCs w:val="24"/>
        </w:rPr>
        <w:t>Мотив</w:t>
      </w:r>
      <w:r w:rsidRPr="00A668D5">
        <w:rPr>
          <w:rFonts w:ascii="Arial" w:hAnsi="Arial" w:cs="Arial"/>
          <w:b/>
          <w:i/>
          <w:iCs/>
          <w:sz w:val="24"/>
          <w:szCs w:val="24"/>
          <w:lang w:val="uk-UA"/>
        </w:rPr>
        <w:t>аційно-</w:t>
      </w:r>
      <w:r w:rsidRPr="00A668D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A668D5">
        <w:rPr>
          <w:rFonts w:ascii="Arial" w:hAnsi="Arial" w:cs="Arial"/>
          <w:b/>
          <w:i/>
          <w:iCs/>
          <w:sz w:val="24"/>
          <w:szCs w:val="24"/>
          <w:lang w:val="uk-UA"/>
        </w:rPr>
        <w:t>творча спрямованість особистості</w:t>
      </w: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  <w:i/>
          <w:iCs/>
        </w:rPr>
      </w:pPr>
      <w:r w:rsidRPr="00044D80">
        <w:rPr>
          <w:rFonts w:ascii="Times New Roman" w:hAnsi="Times New Roman" w:cs="Times New Roman"/>
          <w:i/>
          <w:noProof/>
        </w:rPr>
        <w:object w:dxaOrig="9044" w:dyaOrig="4455">
          <v:shape id="Объект 2" o:spid="_x0000_i1026" type="#_x0000_t75" style="width:458.25pt;height:275.25pt;visibility:visible" o:ole="">
            <v:imagedata r:id="rId6" o:title="" croptop="-9886f" cropbottom="-5575f" cropleft="-906f"/>
            <o:lock v:ext="edit" aspectratio="f"/>
          </v:shape>
          <o:OLEObject Type="Embed" ProgID="Excel.Chart.8" ShapeID="Объект 2" DrawAspect="Content" ObjectID="_1387895440" r:id="rId7"/>
        </w:object>
      </w: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</w:rPr>
      </w:pP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  <w:i/>
          <w:iCs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Pr="00903D60" w:rsidRDefault="00E57B55" w:rsidP="00903D60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03D60">
        <w:rPr>
          <w:rFonts w:ascii="Arial" w:hAnsi="Arial" w:cs="Arial"/>
          <w:b/>
          <w:i/>
          <w:iCs/>
          <w:sz w:val="24"/>
          <w:szCs w:val="24"/>
        </w:rPr>
        <w:t>Креативн</w:t>
      </w:r>
      <w:r w:rsidRPr="00903D60">
        <w:rPr>
          <w:rFonts w:ascii="Arial" w:hAnsi="Arial" w:cs="Arial"/>
          <w:b/>
          <w:i/>
          <w:iCs/>
          <w:sz w:val="24"/>
          <w:szCs w:val="24"/>
          <w:lang w:val="uk-UA"/>
        </w:rPr>
        <w:t>і</w:t>
      </w:r>
      <w:r w:rsidRPr="00903D60">
        <w:rPr>
          <w:rFonts w:ascii="Arial" w:hAnsi="Arial" w:cs="Arial"/>
          <w:b/>
          <w:i/>
          <w:iCs/>
          <w:sz w:val="24"/>
          <w:szCs w:val="24"/>
        </w:rPr>
        <w:t>сть педагога</w:t>
      </w: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</w:rPr>
      </w:pP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</w:rPr>
      </w:pPr>
      <w:r w:rsidRPr="00946DFC">
        <w:rPr>
          <w:rFonts w:ascii="Times New Roman" w:hAnsi="Times New Roman" w:cs="Times New Roman"/>
        </w:rPr>
        <w:t xml:space="preserve"> </w:t>
      </w:r>
      <w:r w:rsidRPr="00044D80">
        <w:rPr>
          <w:rFonts w:ascii="Times New Roman" w:hAnsi="Times New Roman" w:cs="Times New Roman"/>
          <w:noProof/>
        </w:rPr>
        <w:object w:dxaOrig="8670" w:dyaOrig="5127">
          <v:shape id="Объект 3" o:spid="_x0000_i1027" type="#_x0000_t75" style="width:439.5pt;height:303.75pt;visibility:visible" o:ole="">
            <v:imagedata r:id="rId8" o:title="" croptop="-6877f" cropbottom="-6788f" cropleft="-945f"/>
            <o:lock v:ext="edit" aspectratio="f"/>
          </v:shape>
          <o:OLEObject Type="Embed" ProgID="Excel.Chart.8" ShapeID="Объект 3" DrawAspect="Content" ObjectID="_1387895441" r:id="rId9"/>
        </w:object>
      </w:r>
    </w:p>
    <w:p w:rsidR="00E57B55" w:rsidRDefault="00E57B55" w:rsidP="00A668D5">
      <w:pPr>
        <w:pStyle w:val="NoSpacing"/>
        <w:rPr>
          <w:rFonts w:ascii="Times New Roman" w:hAnsi="Times New Roman" w:cs="Times New Roman"/>
          <w:b/>
          <w:b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b/>
          <w:b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b/>
          <w:bCs/>
          <w:lang w:val="uk-UA"/>
        </w:rPr>
      </w:pPr>
    </w:p>
    <w:p w:rsidR="00E57B55" w:rsidRPr="00903D60" w:rsidRDefault="00E57B55" w:rsidP="00A668D5">
      <w:pPr>
        <w:pStyle w:val="NoSpacing"/>
        <w:rPr>
          <w:rFonts w:ascii="Arial" w:hAnsi="Arial" w:cs="Arial"/>
          <w:b/>
          <w:i/>
          <w:iCs/>
          <w:sz w:val="24"/>
          <w:szCs w:val="24"/>
          <w:lang w:val="uk-UA"/>
        </w:rPr>
      </w:pPr>
      <w:r w:rsidRPr="00903D60">
        <w:rPr>
          <w:rFonts w:ascii="Arial" w:hAnsi="Arial" w:cs="Arial"/>
          <w:b/>
          <w:i/>
          <w:iCs/>
          <w:sz w:val="24"/>
          <w:szCs w:val="24"/>
          <w:lang w:val="uk-UA"/>
        </w:rPr>
        <w:t>Професійні здібності учителя до здійснен</w:t>
      </w:r>
      <w:r>
        <w:rPr>
          <w:rFonts w:ascii="Arial" w:hAnsi="Arial" w:cs="Arial"/>
          <w:b/>
          <w:i/>
          <w:iCs/>
          <w:sz w:val="24"/>
          <w:szCs w:val="24"/>
          <w:lang w:val="uk-UA"/>
        </w:rPr>
        <w:t>ня експериментальної діяльності</w:t>
      </w: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  <w:r w:rsidRPr="00044D80">
        <w:rPr>
          <w:rFonts w:ascii="Times New Roman" w:hAnsi="Times New Roman" w:cs="Times New Roman"/>
          <w:i/>
          <w:noProof/>
        </w:rPr>
        <w:object w:dxaOrig="9034" w:dyaOrig="4493">
          <v:shape id="Объект 4" o:spid="_x0000_i1028" type="#_x0000_t75" style="width:458.25pt;height:284.25pt;visibility:visible" o:ole="">
            <v:imagedata r:id="rId10" o:title="" croptop="-9948f" cropbottom="-7454f" cropleft="-972f"/>
            <o:lock v:ext="edit" aspectratio="f"/>
          </v:shape>
          <o:OLEObject Type="Embed" ProgID="Excel.Chart.8" ShapeID="Объект 4" DrawAspect="Content" ObjectID="_1387895442" r:id="rId11"/>
        </w:object>
      </w: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Pr="00903D60" w:rsidRDefault="00E57B55" w:rsidP="00903D60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  <w:lang w:val="uk-UA"/>
        </w:rPr>
      </w:pPr>
      <w:r w:rsidRPr="00903D60">
        <w:rPr>
          <w:rFonts w:ascii="Arial" w:hAnsi="Arial" w:cs="Arial"/>
          <w:b/>
          <w:i/>
          <w:iCs/>
          <w:sz w:val="24"/>
          <w:szCs w:val="24"/>
          <w:lang w:val="uk-UA"/>
        </w:rPr>
        <w:t>Індивідуальні риси особистості вчителя.</w:t>
      </w: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  <w:r w:rsidRPr="00044D80">
        <w:rPr>
          <w:rFonts w:ascii="Times New Roman" w:hAnsi="Times New Roman" w:cs="Times New Roman"/>
          <w:i/>
          <w:noProof/>
        </w:rPr>
        <w:object w:dxaOrig="8430" w:dyaOrig="4042">
          <v:shape id="Объект 5" o:spid="_x0000_i1029" type="#_x0000_t75" style="width:430.5pt;height:223.5pt;visibility:visible" o:ole="">
            <v:imagedata r:id="rId12" o:title="" croptop="-7004f" cropbottom="-1394f" cropleft="-1415f"/>
            <o:lock v:ext="edit" aspectratio="f"/>
          </v:shape>
          <o:OLEObject Type="Embed" ProgID="Excel.Chart.8" ShapeID="Объект 5" DrawAspect="Content" ObjectID="_1387895443" r:id="rId13"/>
        </w:object>
      </w: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</w:pPr>
    </w:p>
    <w:p w:rsidR="00E57B55" w:rsidRPr="00946DFC" w:rsidRDefault="00E57B55" w:rsidP="00A668D5">
      <w:pPr>
        <w:pStyle w:val="NoSpacing"/>
        <w:rPr>
          <w:rFonts w:ascii="Times New Roman" w:hAnsi="Times New Roman" w:cs="Times New Roman"/>
          <w:i/>
          <w:iCs/>
          <w:lang w:val="uk-UA"/>
        </w:rPr>
        <w:sectPr w:rsidR="00E57B55" w:rsidRPr="00946DFC" w:rsidSect="00946DFC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E57B55" w:rsidRPr="00946DFC" w:rsidRDefault="00E57B55" w:rsidP="00A668D5">
      <w:pPr>
        <w:pStyle w:val="NoSpacing"/>
        <w:rPr>
          <w:lang w:val="uk-UA"/>
        </w:rPr>
      </w:pPr>
      <w:r w:rsidRPr="00A5212D">
        <w:rPr>
          <w:noProof/>
        </w:rPr>
        <w:object w:dxaOrig="9361" w:dyaOrig="5050">
          <v:shape id="Объект 6" o:spid="_x0000_i1030" type="#_x0000_t75" style="width:467.25pt;height:4in;visibility:visible" o:ole="">
            <v:imagedata r:id="rId14" o:title="" croptop="-6476f" cropbottom="-2738f" cropleft="-1274f"/>
            <o:lock v:ext="edit" aspectratio="f"/>
          </v:shape>
          <o:OLEObject Type="Embed" ProgID="Excel.Chart.8" ShapeID="Объект 6" DrawAspect="Content" ObjectID="_1387895444" r:id="rId15"/>
        </w:object>
      </w:r>
      <w:r w:rsidRPr="00A5212D">
        <w:rPr>
          <w:noProof/>
        </w:rPr>
        <w:object w:dxaOrig="9409" w:dyaOrig="6404">
          <v:shape id="Объект 7" o:spid="_x0000_i1031" type="#_x0000_t75" style="width:477pt;height:378pt;visibility:visible" o:ole="">
            <v:imagedata r:id="rId16" o:title="" croptop="-2262f" cropbottom="-9579f" cropleft="-933f"/>
            <o:lock v:ext="edit" aspectratio="f"/>
          </v:shape>
          <o:OLEObject Type="Embed" ProgID="Excel.Chart.8" ShapeID="Объект 7" DrawAspect="Content" ObjectID="_1387895445" r:id="rId17"/>
        </w:object>
      </w:r>
      <w:r w:rsidRPr="00A5212D">
        <w:rPr>
          <w:noProof/>
        </w:rPr>
        <w:object w:dxaOrig="9246" w:dyaOrig="5098">
          <v:shape id="Объект 8" o:spid="_x0000_i1032" type="#_x0000_t75" style="width:471.75pt;height:279pt;visibility:visible" o:ole="">
            <v:imagedata r:id="rId18" o:title="" croptop="-3085f" cropbottom="-3111f" cropleft="-1290f" cropright="-57f"/>
            <o:lock v:ext="edit" aspectratio="f"/>
          </v:shape>
          <o:OLEObject Type="Embed" ProgID="Excel.Chart.8" ShapeID="Объект 8" DrawAspect="Content" ObjectID="_1387895446" r:id="rId19"/>
        </w:object>
      </w:r>
      <w:r w:rsidRPr="00A5212D">
        <w:rPr>
          <w:noProof/>
        </w:rPr>
        <w:object w:dxaOrig="9284" w:dyaOrig="5328">
          <v:shape id="Объект 9" o:spid="_x0000_i1033" type="#_x0000_t75" style="width:471pt;height:297pt;visibility:visible" o:ole="">
            <v:imagedata r:id="rId20" o:title="" croptop="-2239f" cropbottom="-5289f" cropleft="-946f" cropright="-14f"/>
            <o:lock v:ext="edit" aspectratio="f"/>
          </v:shape>
          <o:OLEObject Type="Embed" ProgID="Excel.Chart.8" ShapeID="Объект 9" DrawAspect="Content" ObjectID="_1387895447" r:id="rId21"/>
        </w:object>
      </w:r>
    </w:p>
    <w:p w:rsidR="00E57B55" w:rsidRPr="00946DFC" w:rsidRDefault="00E57B55" w:rsidP="00A668D5">
      <w:pPr>
        <w:pStyle w:val="NoSpacing"/>
        <w:rPr>
          <w:lang w:val="uk-UA"/>
        </w:rPr>
      </w:pPr>
    </w:p>
    <w:p w:rsidR="00E57B55" w:rsidRPr="00946DFC" w:rsidRDefault="00E57B55" w:rsidP="00A668D5">
      <w:pPr>
        <w:pStyle w:val="NoSpacing"/>
        <w:rPr>
          <w:lang w:val="uk-UA"/>
        </w:rPr>
      </w:pPr>
      <w:r w:rsidRPr="00A5212D">
        <w:rPr>
          <w:noProof/>
        </w:rPr>
        <w:object w:dxaOrig="8458" w:dyaOrig="4397">
          <v:shape id="Объект 11" o:spid="_x0000_i1034" type="#_x0000_t75" style="width:421.5pt;height:255.75pt;visibility:visible" o:ole="">
            <v:imagedata r:id="rId22" o:title="" croptop="-3145f" cropbottom="-7557f" cropleft="-1038f" cropright="-23f"/>
            <o:lock v:ext="edit" aspectratio="f"/>
          </v:shape>
          <o:OLEObject Type="Embed" ProgID="Excel.Chart.8" ShapeID="Объект 11" DrawAspect="Content" ObjectID="_1387895448" r:id="rId23"/>
        </w:object>
      </w:r>
    </w:p>
    <w:p w:rsidR="00E57B55" w:rsidRPr="00946DFC" w:rsidRDefault="00E57B55" w:rsidP="00A668D5">
      <w:pPr>
        <w:pStyle w:val="NoSpacing"/>
        <w:rPr>
          <w:lang w:val="uk-UA"/>
        </w:rPr>
      </w:pPr>
    </w:p>
    <w:p w:rsidR="00E57B55" w:rsidRPr="00946DFC" w:rsidRDefault="00E57B55" w:rsidP="00A668D5">
      <w:pPr>
        <w:pStyle w:val="NoSpacing"/>
        <w:rPr>
          <w:lang w:val="uk-UA"/>
        </w:rPr>
      </w:pPr>
      <w:r w:rsidRPr="00A5212D">
        <w:rPr>
          <w:noProof/>
        </w:rPr>
        <w:object w:dxaOrig="9390" w:dyaOrig="5482">
          <v:shape id="Объект 10" o:spid="_x0000_i1035" type="#_x0000_t75" style="width:467.25pt;height:301.5pt;visibility:visible" o:ole="">
            <v:imagedata r:id="rId24" o:title="" croptop="-1267f" cropbottom="-5296f" cropleft="-1075f"/>
            <o:lock v:ext="edit" aspectratio="f"/>
          </v:shape>
          <o:OLEObject Type="Embed" ProgID="Excel.Chart.8" ShapeID="Объект 10" DrawAspect="Content" ObjectID="_1387895449" r:id="rId25"/>
        </w:object>
      </w:r>
    </w:p>
    <w:p w:rsidR="00E57B55" w:rsidRPr="00A668D5" w:rsidRDefault="00E57B55">
      <w:pPr>
        <w:rPr>
          <w:rFonts w:ascii="Times New Roman" w:hAnsi="Times New Roman"/>
          <w:sz w:val="28"/>
          <w:szCs w:val="28"/>
        </w:rPr>
      </w:pPr>
    </w:p>
    <w:sectPr w:rsidR="00E57B55" w:rsidRPr="00A668D5" w:rsidSect="009A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8D5"/>
    <w:rsid w:val="00044D80"/>
    <w:rsid w:val="00297F72"/>
    <w:rsid w:val="00816831"/>
    <w:rsid w:val="008A50A6"/>
    <w:rsid w:val="00903D60"/>
    <w:rsid w:val="00946DFC"/>
    <w:rsid w:val="009A12DF"/>
    <w:rsid w:val="00A5212D"/>
    <w:rsid w:val="00A668D5"/>
    <w:rsid w:val="00AA63B8"/>
    <w:rsid w:val="00E5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68D5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A6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76</Words>
  <Characters>439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Анюся</dc:creator>
  <cp:keywords/>
  <dc:description/>
  <cp:lastModifiedBy>max</cp:lastModifiedBy>
  <cp:revision>3</cp:revision>
  <dcterms:created xsi:type="dcterms:W3CDTF">2011-09-29T19:04:00Z</dcterms:created>
  <dcterms:modified xsi:type="dcterms:W3CDTF">2012-01-12T15:44:00Z</dcterms:modified>
</cp:coreProperties>
</file>